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0B" w:rsidRDefault="00D82B0B" w:rsidP="001913DD">
      <w:pPr>
        <w:jc w:val="center"/>
        <w:rPr>
          <w:b/>
          <w:bCs/>
          <w:caps/>
          <w:sz w:val="24"/>
          <w:szCs w:val="24"/>
        </w:rPr>
      </w:pPr>
    </w:p>
    <w:p w:rsidR="00D82B0B" w:rsidRDefault="00D82B0B" w:rsidP="001913DD">
      <w:pPr>
        <w:jc w:val="center"/>
        <w:rPr>
          <w:b/>
          <w:bCs/>
          <w:caps/>
          <w:sz w:val="24"/>
          <w:szCs w:val="24"/>
        </w:rPr>
      </w:pPr>
    </w:p>
    <w:p w:rsidR="00D82B0B" w:rsidRDefault="00D82B0B" w:rsidP="001913DD">
      <w:pPr>
        <w:jc w:val="center"/>
        <w:rPr>
          <w:b/>
          <w:bCs/>
          <w:caps/>
          <w:sz w:val="24"/>
          <w:szCs w:val="24"/>
        </w:rPr>
      </w:pPr>
    </w:p>
    <w:p w:rsidR="00D82B0B" w:rsidRDefault="00D82B0B" w:rsidP="001913DD">
      <w:pPr>
        <w:jc w:val="center"/>
        <w:rPr>
          <w:b/>
          <w:bCs/>
          <w:caps/>
          <w:sz w:val="24"/>
          <w:szCs w:val="24"/>
        </w:rPr>
      </w:pPr>
    </w:p>
    <w:p w:rsidR="00D82B0B" w:rsidRDefault="00D82B0B" w:rsidP="001913DD">
      <w:pPr>
        <w:jc w:val="center"/>
        <w:rPr>
          <w:b/>
          <w:bCs/>
          <w:caps/>
          <w:sz w:val="24"/>
          <w:szCs w:val="24"/>
        </w:rPr>
      </w:pPr>
    </w:p>
    <w:p w:rsidR="00D82B0B" w:rsidRDefault="00D82B0B" w:rsidP="001913DD">
      <w:pPr>
        <w:jc w:val="center"/>
        <w:rPr>
          <w:b/>
          <w:bCs/>
          <w:caps/>
          <w:sz w:val="24"/>
          <w:szCs w:val="24"/>
        </w:rPr>
      </w:pPr>
    </w:p>
    <w:p w:rsidR="00D82B0B" w:rsidRDefault="00D82B0B" w:rsidP="001913DD">
      <w:pPr>
        <w:jc w:val="center"/>
        <w:rPr>
          <w:b/>
          <w:bCs/>
          <w:caps/>
          <w:sz w:val="24"/>
          <w:szCs w:val="24"/>
        </w:rPr>
      </w:pPr>
    </w:p>
    <w:p w:rsidR="00D82B0B" w:rsidRDefault="00D82B0B" w:rsidP="001913DD">
      <w:pPr>
        <w:jc w:val="center"/>
        <w:rPr>
          <w:b/>
          <w:bCs/>
          <w:caps/>
          <w:sz w:val="24"/>
          <w:szCs w:val="24"/>
        </w:rPr>
      </w:pPr>
    </w:p>
    <w:p w:rsidR="00D82B0B" w:rsidRDefault="00D82B0B" w:rsidP="001913DD">
      <w:pPr>
        <w:jc w:val="center"/>
        <w:rPr>
          <w:b/>
          <w:bCs/>
          <w:caps/>
          <w:sz w:val="24"/>
          <w:szCs w:val="24"/>
        </w:rPr>
      </w:pPr>
    </w:p>
    <w:p w:rsidR="00D82B0B" w:rsidRPr="00C44B98" w:rsidRDefault="00D82B0B" w:rsidP="001913DD">
      <w:pPr>
        <w:jc w:val="center"/>
        <w:rPr>
          <w:b/>
          <w:bCs/>
          <w:caps/>
          <w:sz w:val="24"/>
          <w:szCs w:val="24"/>
        </w:rPr>
      </w:pPr>
      <w:r w:rsidRPr="00C44B98">
        <w:rPr>
          <w:b/>
          <w:bCs/>
          <w:caps/>
          <w:sz w:val="24"/>
          <w:szCs w:val="24"/>
        </w:rPr>
        <w:t xml:space="preserve">решение </w:t>
      </w:r>
    </w:p>
    <w:p w:rsidR="00D82B0B" w:rsidRPr="00C44B98" w:rsidRDefault="00D82B0B" w:rsidP="001913DD">
      <w:pPr>
        <w:jc w:val="center"/>
        <w:rPr>
          <w:b/>
          <w:bCs/>
          <w:caps/>
          <w:sz w:val="24"/>
          <w:szCs w:val="24"/>
        </w:rPr>
      </w:pPr>
      <w:r w:rsidRPr="00C44B98">
        <w:rPr>
          <w:b/>
          <w:bCs/>
          <w:caps/>
          <w:sz w:val="24"/>
          <w:szCs w:val="24"/>
        </w:rPr>
        <w:t>совета народных депутатов муниципального образования «Теучежский район»</w:t>
      </w:r>
    </w:p>
    <w:p w:rsidR="00D82B0B" w:rsidRDefault="00D82B0B" w:rsidP="00B01800">
      <w:pPr>
        <w:jc w:val="center"/>
        <w:rPr>
          <w:b/>
          <w:bCs/>
          <w:i/>
          <w:iCs/>
          <w:sz w:val="24"/>
          <w:szCs w:val="24"/>
        </w:rPr>
      </w:pPr>
    </w:p>
    <w:p w:rsidR="00D82B0B" w:rsidRPr="00C44B98" w:rsidRDefault="00D82B0B" w:rsidP="00B01800">
      <w:pPr>
        <w:jc w:val="center"/>
        <w:rPr>
          <w:b/>
          <w:bCs/>
          <w:i/>
          <w:iCs/>
          <w:sz w:val="24"/>
          <w:szCs w:val="24"/>
        </w:rPr>
      </w:pPr>
    </w:p>
    <w:p w:rsidR="00D82B0B" w:rsidRDefault="00D82B0B" w:rsidP="00C44B98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О выборах </w:t>
      </w:r>
      <w:r w:rsidRPr="00C44B98">
        <w:rPr>
          <w:b/>
          <w:bCs/>
          <w:i/>
          <w:iCs/>
          <w:sz w:val="24"/>
          <w:szCs w:val="24"/>
        </w:rPr>
        <w:t xml:space="preserve"> Главы муниципального</w:t>
      </w:r>
      <w:r>
        <w:rPr>
          <w:b/>
          <w:bCs/>
          <w:i/>
          <w:iCs/>
          <w:sz w:val="24"/>
          <w:szCs w:val="24"/>
        </w:rPr>
        <w:t xml:space="preserve"> </w:t>
      </w:r>
      <w:r w:rsidRPr="00C44B98">
        <w:rPr>
          <w:b/>
          <w:bCs/>
          <w:i/>
          <w:iCs/>
          <w:sz w:val="24"/>
          <w:szCs w:val="24"/>
        </w:rPr>
        <w:t xml:space="preserve">образования </w:t>
      </w:r>
    </w:p>
    <w:p w:rsidR="00D82B0B" w:rsidRPr="00C44B98" w:rsidRDefault="00D82B0B" w:rsidP="00C44B98">
      <w:pPr>
        <w:jc w:val="center"/>
        <w:rPr>
          <w:b/>
          <w:bCs/>
          <w:i/>
          <w:iCs/>
          <w:sz w:val="24"/>
          <w:szCs w:val="24"/>
        </w:rPr>
      </w:pPr>
      <w:r w:rsidRPr="00C44B98">
        <w:rPr>
          <w:b/>
          <w:bCs/>
          <w:i/>
          <w:iCs/>
          <w:sz w:val="24"/>
          <w:szCs w:val="24"/>
        </w:rPr>
        <w:t>«Т</w:t>
      </w:r>
      <w:r>
        <w:rPr>
          <w:b/>
          <w:bCs/>
          <w:i/>
          <w:iCs/>
          <w:sz w:val="24"/>
          <w:szCs w:val="24"/>
        </w:rPr>
        <w:t>еучежский район</w:t>
      </w:r>
      <w:r w:rsidRPr="00C44B98">
        <w:rPr>
          <w:b/>
          <w:bCs/>
          <w:i/>
          <w:iCs/>
          <w:sz w:val="24"/>
          <w:szCs w:val="24"/>
        </w:rPr>
        <w:t>»</w:t>
      </w:r>
      <w:r>
        <w:rPr>
          <w:b/>
          <w:bCs/>
          <w:i/>
          <w:iCs/>
          <w:sz w:val="24"/>
          <w:szCs w:val="24"/>
        </w:rPr>
        <w:t xml:space="preserve"> </w:t>
      </w:r>
      <w:r w:rsidRPr="00C44B98">
        <w:rPr>
          <w:b/>
          <w:bCs/>
          <w:i/>
          <w:iCs/>
          <w:sz w:val="24"/>
          <w:szCs w:val="24"/>
        </w:rPr>
        <w:t>по результатам конкурса</w:t>
      </w:r>
    </w:p>
    <w:p w:rsidR="00D82B0B" w:rsidRDefault="00D82B0B" w:rsidP="00BD5DAA">
      <w:pPr>
        <w:rPr>
          <w:sz w:val="24"/>
          <w:szCs w:val="24"/>
        </w:rPr>
      </w:pPr>
    </w:p>
    <w:p w:rsidR="00D82B0B" w:rsidRDefault="00D82B0B" w:rsidP="00BD5DAA">
      <w:pPr>
        <w:rPr>
          <w:sz w:val="24"/>
          <w:szCs w:val="24"/>
        </w:rPr>
      </w:pPr>
    </w:p>
    <w:p w:rsidR="00D82B0B" w:rsidRDefault="00D82B0B" w:rsidP="00031C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статьей 36 Федерального закона №131-ФЗ от 06.10.2003 года «Об общих принципах местного самоуправления в Российской Федерации», Уставом муниципального образования «Теучежский район» и частью 9 Положения «О порядке проведения конкурса по отбору кандидатов для замещения должности главы муниципального образования «Теучежский район» и выборов Главы муниципального образования «Теучежский район» по результатам конкурса», и на основании заключения конкурсной комиссии по отбору кандидатов для замещения должности главы муниципального образования «Теучежский район» Совет народных депутатов Теучежского района </w:t>
      </w:r>
    </w:p>
    <w:p w:rsidR="00D82B0B" w:rsidRDefault="00D82B0B" w:rsidP="00BD5DAA">
      <w:pPr>
        <w:ind w:firstLine="567"/>
        <w:rPr>
          <w:sz w:val="24"/>
          <w:szCs w:val="24"/>
        </w:rPr>
      </w:pPr>
    </w:p>
    <w:p w:rsidR="00D82B0B" w:rsidRDefault="00D82B0B" w:rsidP="00BD5DAA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 Е Ш И Л:</w:t>
      </w:r>
    </w:p>
    <w:p w:rsidR="00D82B0B" w:rsidRDefault="00D82B0B" w:rsidP="00BD5DAA">
      <w:pPr>
        <w:ind w:firstLine="567"/>
        <w:jc w:val="center"/>
        <w:rPr>
          <w:b/>
          <w:bCs/>
          <w:sz w:val="24"/>
          <w:szCs w:val="24"/>
        </w:rPr>
      </w:pPr>
    </w:p>
    <w:p w:rsidR="00D82B0B" w:rsidRPr="00E322CD" w:rsidRDefault="00D82B0B" w:rsidP="00E322C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322CD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итоги </w:t>
      </w:r>
      <w:r w:rsidRPr="00E322CD">
        <w:rPr>
          <w:sz w:val="24"/>
          <w:szCs w:val="24"/>
        </w:rPr>
        <w:t>тайного голосования по выборам главы муниципального образования «Теучежский район» с результатом:</w:t>
      </w:r>
    </w:p>
    <w:p w:rsidR="00D82B0B" w:rsidRPr="00E322CD" w:rsidRDefault="00D82B0B" w:rsidP="00E322CD">
      <w:pPr>
        <w:tabs>
          <w:tab w:val="left" w:pos="0"/>
        </w:tabs>
        <w:ind w:firstLine="360"/>
        <w:jc w:val="both"/>
        <w:rPr>
          <w:sz w:val="24"/>
          <w:szCs w:val="24"/>
        </w:rPr>
      </w:pPr>
    </w:p>
    <w:p w:rsidR="00D82B0B" w:rsidRPr="00E322CD" w:rsidRDefault="00D82B0B" w:rsidP="00E322CD">
      <w:pPr>
        <w:rPr>
          <w:sz w:val="24"/>
          <w:szCs w:val="24"/>
        </w:rPr>
      </w:pPr>
      <w:r w:rsidRPr="00E322CD">
        <w:rPr>
          <w:sz w:val="24"/>
          <w:szCs w:val="24"/>
        </w:rPr>
        <w:t xml:space="preserve">Тугуз Теучеж Арамбиевич </w:t>
      </w:r>
      <w:r>
        <w:rPr>
          <w:sz w:val="24"/>
          <w:szCs w:val="24"/>
        </w:rPr>
        <w:t xml:space="preserve"> 0 голосов</w:t>
      </w:r>
      <w:r w:rsidRPr="00E322CD">
        <w:rPr>
          <w:sz w:val="24"/>
          <w:szCs w:val="24"/>
        </w:rPr>
        <w:t xml:space="preserve"> (</w:t>
      </w:r>
      <w:r>
        <w:rPr>
          <w:sz w:val="24"/>
          <w:szCs w:val="24"/>
        </w:rPr>
        <w:t>ноль</w:t>
      </w:r>
      <w:r w:rsidRPr="00E322CD">
        <w:rPr>
          <w:sz w:val="24"/>
          <w:szCs w:val="24"/>
        </w:rPr>
        <w:t>)</w:t>
      </w:r>
    </w:p>
    <w:p w:rsidR="00D82B0B" w:rsidRPr="00E322CD" w:rsidRDefault="00D82B0B" w:rsidP="00E322CD">
      <w:pPr>
        <w:rPr>
          <w:sz w:val="24"/>
          <w:szCs w:val="24"/>
        </w:rPr>
      </w:pPr>
    </w:p>
    <w:p w:rsidR="00D82B0B" w:rsidRPr="00E322CD" w:rsidRDefault="00D82B0B" w:rsidP="00E322CD">
      <w:pPr>
        <w:rPr>
          <w:sz w:val="24"/>
          <w:szCs w:val="24"/>
        </w:rPr>
      </w:pPr>
      <w:r w:rsidRPr="00E322CD">
        <w:rPr>
          <w:sz w:val="24"/>
          <w:szCs w:val="24"/>
        </w:rPr>
        <w:t>Хачмамук Азамат Шамсудинович</w:t>
      </w:r>
      <w:r>
        <w:rPr>
          <w:sz w:val="24"/>
          <w:szCs w:val="24"/>
        </w:rPr>
        <w:t xml:space="preserve">  11 голосов </w:t>
      </w:r>
      <w:r w:rsidRPr="00E322CD">
        <w:rPr>
          <w:sz w:val="24"/>
          <w:szCs w:val="24"/>
        </w:rPr>
        <w:t>(</w:t>
      </w:r>
      <w:r>
        <w:rPr>
          <w:sz w:val="24"/>
          <w:szCs w:val="24"/>
        </w:rPr>
        <w:t>одиннадцать</w:t>
      </w:r>
      <w:r w:rsidRPr="00E322CD">
        <w:rPr>
          <w:sz w:val="24"/>
          <w:szCs w:val="24"/>
        </w:rPr>
        <w:t>)</w:t>
      </w:r>
    </w:p>
    <w:p w:rsidR="00D82B0B" w:rsidRDefault="00D82B0B" w:rsidP="00E322CD">
      <w:pPr>
        <w:rPr>
          <w:b/>
          <w:bCs/>
          <w:sz w:val="24"/>
          <w:szCs w:val="24"/>
        </w:rPr>
      </w:pPr>
    </w:p>
    <w:p w:rsidR="00D82B0B" w:rsidRPr="00E322CD" w:rsidRDefault="00D82B0B" w:rsidP="00E322CD">
      <w:pPr>
        <w:jc w:val="both"/>
        <w:rPr>
          <w:sz w:val="24"/>
          <w:szCs w:val="24"/>
        </w:rPr>
      </w:pPr>
      <w:r w:rsidRPr="00E322CD">
        <w:rPr>
          <w:sz w:val="24"/>
          <w:szCs w:val="24"/>
        </w:rPr>
        <w:t xml:space="preserve">2. Считать избранным Главой муниципального образования «Теучежский район» по результатам тайного </w:t>
      </w:r>
      <w:r>
        <w:rPr>
          <w:sz w:val="24"/>
          <w:szCs w:val="24"/>
        </w:rPr>
        <w:t>голосования Хачмамука Азамата Шамсудиновича, сроком на 5 лет.</w:t>
      </w:r>
    </w:p>
    <w:p w:rsidR="00D82B0B" w:rsidRDefault="00D82B0B" w:rsidP="00E322CD">
      <w:pPr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настоящее решение в районной газете «Теучежские вести» и на официальном сайте муниципального образования  «Теучежский район».</w:t>
      </w:r>
    </w:p>
    <w:p w:rsidR="00D82B0B" w:rsidRDefault="00D82B0B" w:rsidP="00E322CD">
      <w:pPr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решение вступает в силу  со дня его официального опубликования.</w:t>
      </w:r>
    </w:p>
    <w:p w:rsidR="00D82B0B" w:rsidRDefault="00D82B0B" w:rsidP="001913DD">
      <w:pPr>
        <w:jc w:val="both"/>
        <w:rPr>
          <w:sz w:val="24"/>
          <w:szCs w:val="24"/>
        </w:rPr>
      </w:pPr>
    </w:p>
    <w:p w:rsidR="00D82B0B" w:rsidRPr="00C44B98" w:rsidRDefault="00D82B0B" w:rsidP="001913DD">
      <w:pPr>
        <w:jc w:val="both"/>
        <w:rPr>
          <w:sz w:val="24"/>
          <w:szCs w:val="24"/>
        </w:rPr>
      </w:pPr>
    </w:p>
    <w:p w:rsidR="00D82B0B" w:rsidRPr="00C44B98" w:rsidRDefault="00D82B0B" w:rsidP="001913DD">
      <w:pPr>
        <w:jc w:val="both"/>
        <w:rPr>
          <w:sz w:val="24"/>
          <w:szCs w:val="24"/>
        </w:rPr>
      </w:pPr>
    </w:p>
    <w:p w:rsidR="00D82B0B" w:rsidRPr="00C44B98" w:rsidRDefault="00D82B0B" w:rsidP="001913DD">
      <w:pPr>
        <w:rPr>
          <w:b/>
          <w:bCs/>
          <w:sz w:val="24"/>
          <w:szCs w:val="24"/>
        </w:rPr>
      </w:pPr>
      <w:r w:rsidRPr="00C44B98">
        <w:rPr>
          <w:b/>
          <w:bCs/>
          <w:sz w:val="24"/>
          <w:szCs w:val="24"/>
        </w:rPr>
        <w:t>Председател</w:t>
      </w:r>
      <w:r>
        <w:rPr>
          <w:b/>
          <w:bCs/>
          <w:sz w:val="24"/>
          <w:szCs w:val="24"/>
        </w:rPr>
        <w:t>ь</w:t>
      </w:r>
      <w:r w:rsidRPr="00C44B98">
        <w:rPr>
          <w:b/>
          <w:bCs/>
          <w:sz w:val="24"/>
          <w:szCs w:val="24"/>
        </w:rPr>
        <w:t xml:space="preserve"> Совета народных депутатов </w:t>
      </w:r>
    </w:p>
    <w:p w:rsidR="00D82B0B" w:rsidRPr="00C44B98" w:rsidRDefault="00D82B0B" w:rsidP="001913DD">
      <w:pPr>
        <w:rPr>
          <w:b/>
          <w:bCs/>
          <w:sz w:val="24"/>
          <w:szCs w:val="24"/>
        </w:rPr>
      </w:pPr>
      <w:r w:rsidRPr="00C44B98">
        <w:rPr>
          <w:b/>
          <w:bCs/>
          <w:sz w:val="24"/>
          <w:szCs w:val="24"/>
        </w:rPr>
        <w:t xml:space="preserve">муниципального образования «Теучежский район»                                  </w:t>
      </w:r>
      <w:r>
        <w:rPr>
          <w:b/>
          <w:bCs/>
          <w:sz w:val="24"/>
          <w:szCs w:val="24"/>
        </w:rPr>
        <w:t>А.К.Пчегатлук</w:t>
      </w:r>
    </w:p>
    <w:p w:rsidR="00D82B0B" w:rsidRPr="00C44B98" w:rsidRDefault="00D82B0B" w:rsidP="001913DD">
      <w:pPr>
        <w:rPr>
          <w:b/>
          <w:bCs/>
          <w:sz w:val="24"/>
          <w:szCs w:val="24"/>
        </w:rPr>
      </w:pPr>
    </w:p>
    <w:p w:rsidR="00D82B0B" w:rsidRPr="00C44B98" w:rsidRDefault="00D82B0B" w:rsidP="001913DD">
      <w:pPr>
        <w:rPr>
          <w:sz w:val="24"/>
          <w:szCs w:val="24"/>
        </w:rPr>
      </w:pPr>
    </w:p>
    <w:p w:rsidR="00D82B0B" w:rsidRPr="00C44B98" w:rsidRDefault="00D82B0B" w:rsidP="001913DD">
      <w:pPr>
        <w:rPr>
          <w:sz w:val="24"/>
          <w:szCs w:val="24"/>
        </w:rPr>
      </w:pPr>
      <w:r w:rsidRPr="00C44B98">
        <w:rPr>
          <w:sz w:val="24"/>
          <w:szCs w:val="24"/>
        </w:rPr>
        <w:t>а.Понежукай</w:t>
      </w:r>
    </w:p>
    <w:p w:rsidR="00D82B0B" w:rsidRPr="00C44B98" w:rsidRDefault="00D82B0B" w:rsidP="001913DD">
      <w:pPr>
        <w:rPr>
          <w:sz w:val="24"/>
          <w:szCs w:val="24"/>
        </w:rPr>
      </w:pPr>
      <w:r>
        <w:rPr>
          <w:sz w:val="24"/>
          <w:szCs w:val="24"/>
        </w:rPr>
        <w:t xml:space="preserve">28 ноября </w:t>
      </w:r>
      <w:r w:rsidRPr="00C44B98">
        <w:rPr>
          <w:sz w:val="24"/>
          <w:szCs w:val="24"/>
        </w:rPr>
        <w:t xml:space="preserve"> 2016 года</w:t>
      </w:r>
    </w:p>
    <w:p w:rsidR="00D82B0B" w:rsidRPr="00C44B98" w:rsidRDefault="00D82B0B">
      <w:pPr>
        <w:rPr>
          <w:sz w:val="24"/>
          <w:szCs w:val="24"/>
        </w:rPr>
      </w:pPr>
      <w:r>
        <w:rPr>
          <w:sz w:val="24"/>
          <w:szCs w:val="24"/>
        </w:rPr>
        <w:t>№390</w:t>
      </w:r>
    </w:p>
    <w:sectPr w:rsidR="00D82B0B" w:rsidRPr="00C44B98" w:rsidSect="00E322CD">
      <w:pgSz w:w="11906" w:h="16838"/>
      <w:pgMar w:top="1134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2729"/>
    <w:multiLevelType w:val="multilevel"/>
    <w:tmpl w:val="52029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CFA6870"/>
    <w:multiLevelType w:val="hybridMultilevel"/>
    <w:tmpl w:val="3AF05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3DD"/>
    <w:rsid w:val="000153BE"/>
    <w:rsid w:val="00031C8C"/>
    <w:rsid w:val="00047DAB"/>
    <w:rsid w:val="00057E91"/>
    <w:rsid w:val="0008778F"/>
    <w:rsid w:val="000A45EC"/>
    <w:rsid w:val="000B4602"/>
    <w:rsid w:val="000E3FA9"/>
    <w:rsid w:val="00180CD9"/>
    <w:rsid w:val="001913DD"/>
    <w:rsid w:val="001B0209"/>
    <w:rsid w:val="001E0BCB"/>
    <w:rsid w:val="00260FB2"/>
    <w:rsid w:val="00297695"/>
    <w:rsid w:val="002A5527"/>
    <w:rsid w:val="002E45B5"/>
    <w:rsid w:val="002F065B"/>
    <w:rsid w:val="002F06CD"/>
    <w:rsid w:val="002F758A"/>
    <w:rsid w:val="003067AB"/>
    <w:rsid w:val="003610D2"/>
    <w:rsid w:val="0038243D"/>
    <w:rsid w:val="003E231E"/>
    <w:rsid w:val="003F44EB"/>
    <w:rsid w:val="00400614"/>
    <w:rsid w:val="00451A61"/>
    <w:rsid w:val="0045471E"/>
    <w:rsid w:val="00471463"/>
    <w:rsid w:val="00485A03"/>
    <w:rsid w:val="004A222D"/>
    <w:rsid w:val="004A7720"/>
    <w:rsid w:val="004C2E54"/>
    <w:rsid w:val="004F11D6"/>
    <w:rsid w:val="004F4BB6"/>
    <w:rsid w:val="00520556"/>
    <w:rsid w:val="0052525C"/>
    <w:rsid w:val="005473AB"/>
    <w:rsid w:val="00547BD0"/>
    <w:rsid w:val="00575AE4"/>
    <w:rsid w:val="005A3F86"/>
    <w:rsid w:val="005D00A9"/>
    <w:rsid w:val="006949E5"/>
    <w:rsid w:val="006A0CA6"/>
    <w:rsid w:val="006B297C"/>
    <w:rsid w:val="00795C9D"/>
    <w:rsid w:val="007D3AFB"/>
    <w:rsid w:val="00810D0D"/>
    <w:rsid w:val="00841C86"/>
    <w:rsid w:val="00895B3B"/>
    <w:rsid w:val="00895FBB"/>
    <w:rsid w:val="0089600D"/>
    <w:rsid w:val="00897010"/>
    <w:rsid w:val="008C044F"/>
    <w:rsid w:val="008C2AB3"/>
    <w:rsid w:val="008D38D9"/>
    <w:rsid w:val="008E008E"/>
    <w:rsid w:val="008F0470"/>
    <w:rsid w:val="0091502A"/>
    <w:rsid w:val="00947778"/>
    <w:rsid w:val="009663D7"/>
    <w:rsid w:val="00987BF9"/>
    <w:rsid w:val="00993085"/>
    <w:rsid w:val="009C2CC1"/>
    <w:rsid w:val="00A010B5"/>
    <w:rsid w:val="00A35E14"/>
    <w:rsid w:val="00A42160"/>
    <w:rsid w:val="00A56DAF"/>
    <w:rsid w:val="00A7047E"/>
    <w:rsid w:val="00A70E40"/>
    <w:rsid w:val="00A7549F"/>
    <w:rsid w:val="00AC45D7"/>
    <w:rsid w:val="00AE14F8"/>
    <w:rsid w:val="00B00E44"/>
    <w:rsid w:val="00B01800"/>
    <w:rsid w:val="00B24755"/>
    <w:rsid w:val="00B303D5"/>
    <w:rsid w:val="00B54EEF"/>
    <w:rsid w:val="00B94D67"/>
    <w:rsid w:val="00B96CF4"/>
    <w:rsid w:val="00BB42A1"/>
    <w:rsid w:val="00BC5710"/>
    <w:rsid w:val="00BD5DAA"/>
    <w:rsid w:val="00BD62CE"/>
    <w:rsid w:val="00BF37DA"/>
    <w:rsid w:val="00C44B98"/>
    <w:rsid w:val="00C52FD8"/>
    <w:rsid w:val="00C70A1E"/>
    <w:rsid w:val="00C8678F"/>
    <w:rsid w:val="00D276A6"/>
    <w:rsid w:val="00D3282D"/>
    <w:rsid w:val="00D8247B"/>
    <w:rsid w:val="00D82B0B"/>
    <w:rsid w:val="00DA2297"/>
    <w:rsid w:val="00DB3F50"/>
    <w:rsid w:val="00E322CD"/>
    <w:rsid w:val="00E73E7C"/>
    <w:rsid w:val="00EB6C80"/>
    <w:rsid w:val="00ED4DE8"/>
    <w:rsid w:val="00ED4F1E"/>
    <w:rsid w:val="00EE3420"/>
    <w:rsid w:val="00EF5B55"/>
    <w:rsid w:val="00F15B1B"/>
    <w:rsid w:val="00F1702A"/>
    <w:rsid w:val="00F46945"/>
    <w:rsid w:val="00F53274"/>
    <w:rsid w:val="00FC4E5B"/>
    <w:rsid w:val="00FC76CD"/>
    <w:rsid w:val="00FD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D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913DD"/>
    <w:pPr>
      <w:jc w:val="center"/>
    </w:pPr>
    <w:rPr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13DD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01800"/>
    <w:pPr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4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1A6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2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236</Words>
  <Characters>1350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</dc:title>
  <dc:subject/>
  <dc:creator>т</dc:creator>
  <cp:keywords/>
  <dc:description/>
  <cp:lastModifiedBy>Панеш</cp:lastModifiedBy>
  <cp:revision>12</cp:revision>
  <cp:lastPrinted>2016-11-28T09:40:00Z</cp:lastPrinted>
  <dcterms:created xsi:type="dcterms:W3CDTF">2016-11-16T07:52:00Z</dcterms:created>
  <dcterms:modified xsi:type="dcterms:W3CDTF">2016-11-29T07:59:00Z</dcterms:modified>
</cp:coreProperties>
</file>